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63" w:rsidRPr="0058507F" w:rsidRDefault="00C64563" w:rsidP="007F6EC0">
      <w:pPr>
        <w:ind w:firstLine="1304"/>
        <w:rPr>
          <w:rFonts w:ascii="Arial" w:hAnsi="Arial" w:cs="Arial"/>
          <w:sz w:val="28"/>
          <w:szCs w:val="28"/>
          <w:u w:val="single"/>
        </w:rPr>
      </w:pPr>
      <w:r w:rsidRPr="00520290">
        <w:rPr>
          <w:rFonts w:ascii="Arial" w:hAnsi="Arial" w:cs="Arial"/>
          <w:b/>
          <w:bCs/>
          <w:sz w:val="28"/>
          <w:szCs w:val="28"/>
          <w:u w:val="single"/>
        </w:rPr>
        <w:t>SCHWEIZERDALEN</w:t>
      </w:r>
      <w:r w:rsidRPr="0058507F">
        <w:rPr>
          <w:rFonts w:ascii="Arial" w:hAnsi="Arial" w:cs="Arial"/>
          <w:sz w:val="28"/>
          <w:szCs w:val="28"/>
          <w:u w:val="single"/>
        </w:rPr>
        <w:t xml:space="preserve">  </w:t>
      </w:r>
      <w:r>
        <w:rPr>
          <w:rFonts w:ascii="Arial" w:hAnsi="Arial" w:cs="Arial"/>
          <w:sz w:val="28"/>
          <w:szCs w:val="28"/>
          <w:u w:val="single"/>
        </w:rPr>
        <w:tab/>
        <w:t>skrivet av</w:t>
      </w:r>
      <w:r>
        <w:rPr>
          <w:rFonts w:ascii="Arial" w:hAnsi="Arial" w:cs="Arial"/>
          <w:sz w:val="28"/>
          <w:szCs w:val="28"/>
          <w:u w:val="single"/>
        </w:rPr>
        <w:tab/>
        <w:t>Bo Tilliander 2012</w:t>
      </w:r>
    </w:p>
    <w:p w:rsidR="00C64563" w:rsidRPr="0058507F" w:rsidRDefault="00C64563" w:rsidP="007F6EC0">
      <w:pPr>
        <w:rPr>
          <w:rFonts w:ascii="Arial" w:hAnsi="Arial" w:cs="Arial"/>
          <w:sz w:val="28"/>
          <w:szCs w:val="28"/>
          <w:u w:val="single"/>
        </w:rPr>
      </w:pPr>
    </w:p>
    <w:p w:rsidR="00C64563" w:rsidRPr="0058507F" w:rsidRDefault="00C64563" w:rsidP="007F6EC0">
      <w:pPr>
        <w:rPr>
          <w:rFonts w:ascii="Arial" w:hAnsi="Arial" w:cs="Arial"/>
          <w:sz w:val="28"/>
          <w:szCs w:val="28"/>
        </w:rPr>
      </w:pPr>
      <w:r w:rsidRPr="0058507F">
        <w:rPr>
          <w:rFonts w:ascii="Arial" w:hAnsi="Arial" w:cs="Arial"/>
          <w:sz w:val="28"/>
          <w:szCs w:val="28"/>
        </w:rPr>
        <w:t>På äldre kartor anges det som är Schweizerdalen för ”Sandemars ägor”. Namnet Schweizerdalen dyker upp i slutet av artonhundratalet då bad</w:t>
      </w:r>
      <w:r>
        <w:rPr>
          <w:rFonts w:ascii="Arial" w:hAnsi="Arial" w:cs="Arial"/>
          <w:sz w:val="28"/>
          <w:szCs w:val="28"/>
        </w:rPr>
        <w:t xml:space="preserve"> -</w:t>
      </w:r>
      <w:r w:rsidRPr="0058507F">
        <w:rPr>
          <w:rFonts w:ascii="Arial" w:hAnsi="Arial" w:cs="Arial"/>
          <w:sz w:val="28"/>
          <w:szCs w:val="28"/>
        </w:rPr>
        <w:t xml:space="preserve">gästkulturen når sin kulmen. </w:t>
      </w:r>
    </w:p>
    <w:p w:rsidR="00C64563" w:rsidRPr="0058507F" w:rsidRDefault="00C64563" w:rsidP="007F6EC0">
      <w:pPr>
        <w:rPr>
          <w:rFonts w:ascii="Arial" w:hAnsi="Arial" w:cs="Arial"/>
          <w:sz w:val="28"/>
          <w:szCs w:val="28"/>
        </w:rPr>
      </w:pPr>
      <w:r w:rsidRPr="0058507F">
        <w:rPr>
          <w:rFonts w:ascii="Arial" w:hAnsi="Arial" w:cs="Arial"/>
          <w:sz w:val="28"/>
          <w:szCs w:val="28"/>
        </w:rPr>
        <w:t>Schweizerdalen omfattade även den del av själva Dalarö där sporthallen nu är belägen. Kanalen grävdes först 1939, där ett tidigare vattendrag hade växt igen i slutet av 1700 talet. Endast en mindre insjö benämnd ”Gölen” i nuvarandes kanals mittparti återstod.  Den var känd främst för sitt stora bestånd av grodor och paddor.</w:t>
      </w:r>
    </w:p>
    <w:p w:rsidR="00C64563" w:rsidRPr="0058507F" w:rsidRDefault="00C64563" w:rsidP="007F6EC0">
      <w:pPr>
        <w:rPr>
          <w:rFonts w:ascii="Arial" w:hAnsi="Arial" w:cs="Arial"/>
          <w:sz w:val="28"/>
          <w:szCs w:val="28"/>
        </w:rPr>
      </w:pPr>
      <w:r w:rsidRPr="0058507F">
        <w:rPr>
          <w:rFonts w:ascii="Arial" w:hAnsi="Arial" w:cs="Arial"/>
          <w:sz w:val="28"/>
          <w:szCs w:val="28"/>
        </w:rPr>
        <w:t>I Schweizerdalen hölls förr stora festligheter då ”Kung Sommar” anlände med båt till Hotellbryggan. Man tågade sedan genom byn med horn</w:t>
      </w:r>
      <w:r>
        <w:rPr>
          <w:rFonts w:ascii="Arial" w:hAnsi="Arial" w:cs="Arial"/>
          <w:sz w:val="28"/>
          <w:szCs w:val="28"/>
        </w:rPr>
        <w:t xml:space="preserve"> -</w:t>
      </w:r>
      <w:r w:rsidRPr="0058507F">
        <w:rPr>
          <w:rFonts w:ascii="Arial" w:hAnsi="Arial" w:cs="Arial"/>
          <w:sz w:val="28"/>
          <w:szCs w:val="28"/>
        </w:rPr>
        <w:t>musikkår och svenska flaggor med unionsmärke. Väl framme vid Schweizerdalen vidtog stora festligheter med ”världsutställning” och andra begivenheter där punschen flödade. Dessa festligheter an</w:t>
      </w:r>
      <w:r>
        <w:rPr>
          <w:rFonts w:ascii="Arial" w:hAnsi="Arial" w:cs="Arial"/>
          <w:sz w:val="28"/>
          <w:szCs w:val="28"/>
        </w:rPr>
        <w:t xml:space="preserve"> -</w:t>
      </w:r>
      <w:r w:rsidRPr="0058507F">
        <w:rPr>
          <w:rFonts w:ascii="Arial" w:hAnsi="Arial" w:cs="Arial"/>
          <w:sz w:val="28"/>
          <w:szCs w:val="28"/>
        </w:rPr>
        <w:t xml:space="preserve">ordnades av ”Dalaröklubben”, en sammanslutning av sommargäster. Några dalaröbor lär aldrig ha varit med. </w:t>
      </w:r>
    </w:p>
    <w:p w:rsidR="00C64563" w:rsidRPr="0058507F" w:rsidRDefault="00C64563" w:rsidP="007F6EC0">
      <w:pPr>
        <w:rPr>
          <w:rFonts w:ascii="Arial" w:hAnsi="Arial" w:cs="Arial"/>
          <w:sz w:val="28"/>
          <w:szCs w:val="28"/>
        </w:rPr>
      </w:pPr>
      <w:r w:rsidRPr="0058507F">
        <w:rPr>
          <w:rFonts w:ascii="Arial" w:hAnsi="Arial" w:cs="Arial"/>
          <w:sz w:val="28"/>
          <w:szCs w:val="28"/>
        </w:rPr>
        <w:t>Schweizerdalen var även i slutet av artonhundratalet och början av nittonhundratalet ett populärt område för promenader, eller spatserturer. Då var man iklädd vita linnekostymer och parasoller när man vandrade omkring i den uppfriskande barrskogsnaturen. Man kunde då möta Strindberg som gick och funderade ut innehållet i sin teaterpjäs ”Leka med elden” som skildrade hans intresse för en ung konstnärsfru. Bonnier som kände igen personerna i pjäsen vägrade ge ut den, men det var andra förlag som gav ut den, vilket även de personer som var avporträt</w:t>
      </w:r>
      <w:r>
        <w:rPr>
          <w:rFonts w:ascii="Arial" w:hAnsi="Arial" w:cs="Arial"/>
          <w:sz w:val="28"/>
          <w:szCs w:val="28"/>
        </w:rPr>
        <w:t xml:space="preserve"> -</w:t>
      </w:r>
      <w:r w:rsidRPr="0058507F">
        <w:rPr>
          <w:rFonts w:ascii="Arial" w:hAnsi="Arial" w:cs="Arial"/>
          <w:sz w:val="28"/>
          <w:szCs w:val="28"/>
        </w:rPr>
        <w:t xml:space="preserve">terade gjorde. </w:t>
      </w:r>
    </w:p>
    <w:p w:rsidR="00C64563" w:rsidRDefault="00C64563" w:rsidP="007F6EC0">
      <w:pPr>
        <w:rPr>
          <w:rFonts w:ascii="Arial" w:hAnsi="Arial" w:cs="Arial"/>
          <w:sz w:val="28"/>
          <w:szCs w:val="28"/>
        </w:rPr>
      </w:pPr>
      <w:r w:rsidRPr="0058507F">
        <w:rPr>
          <w:rFonts w:ascii="Arial" w:hAnsi="Arial" w:cs="Arial"/>
          <w:sz w:val="28"/>
          <w:szCs w:val="28"/>
        </w:rPr>
        <w:t xml:space="preserve">Man kunde även möta Zorn, Heidenstam, Levertin och Ernst Josephson. Zorn målade en del i området, bland annat ”törnsnåret” föreställande hans hustru Emma Lamm som fastnat med kjolen i en nyponbuske. </w:t>
      </w:r>
    </w:p>
    <w:p w:rsidR="00C64563" w:rsidRDefault="00C64563" w:rsidP="007F6EC0">
      <w:pPr>
        <w:rPr>
          <w:rFonts w:ascii="Arial" w:hAnsi="Arial" w:cs="Arial"/>
          <w:sz w:val="28"/>
          <w:szCs w:val="28"/>
        </w:rPr>
      </w:pPr>
      <w:r>
        <w:rPr>
          <w:rFonts w:ascii="Arial" w:hAnsi="Arial" w:cs="Arial"/>
          <w:sz w:val="28"/>
          <w:szCs w:val="28"/>
        </w:rPr>
        <w:t xml:space="preserve">Något badande i havet förekom inte. Två kallbadhus, ett vid Fiskar -hamnen och ett vid Hotellbryggan, där bensinstationen nu ligger. Där badade man i badsumpar. Även många sommargäster hade eget bad - hus med sump. Bland annat familjen Bonnier som hade badhus vid Vad-  viken på den tomt där återvinningsstationen för papper och flaskor nu är. </w:t>
      </w:r>
    </w:p>
    <w:p w:rsidR="00C64563" w:rsidRDefault="00C64563" w:rsidP="007F6EC0">
      <w:pPr>
        <w:rPr>
          <w:rFonts w:ascii="Arial" w:hAnsi="Arial" w:cs="Arial"/>
          <w:sz w:val="28"/>
          <w:szCs w:val="28"/>
        </w:rPr>
      </w:pPr>
      <w:r>
        <w:rPr>
          <w:rFonts w:ascii="Arial" w:hAnsi="Arial" w:cs="Arial"/>
          <w:sz w:val="28"/>
          <w:szCs w:val="28"/>
        </w:rPr>
        <w:t xml:space="preserve">Jag kom till Dalarö 1940 vid sex års ålder då mina föräldrar förvärvat en sjurums grosshandlarvilla vid Torsvägen. </w:t>
      </w:r>
    </w:p>
    <w:p w:rsidR="00C64563" w:rsidRDefault="00C64563" w:rsidP="007F6EC0">
      <w:pPr>
        <w:rPr>
          <w:rFonts w:ascii="Arial" w:hAnsi="Arial" w:cs="Arial"/>
          <w:sz w:val="28"/>
          <w:szCs w:val="28"/>
        </w:rPr>
      </w:pPr>
      <w:r>
        <w:rPr>
          <w:rFonts w:ascii="Arial" w:hAnsi="Arial" w:cs="Arial"/>
          <w:sz w:val="28"/>
          <w:szCs w:val="28"/>
        </w:rPr>
        <w:t xml:space="preserve">Vi kom dock inte så långt ifrån, utan från en kobbe i yttre skärgården, utanför Ornö. Släkten hade dock bott på Dalarö och Ornö i århundraden och hade varit fiskarbönder, sjötullvaktmästare och indelta båtsmän. </w:t>
      </w:r>
    </w:p>
    <w:p w:rsidR="00C64563" w:rsidRDefault="00C64563" w:rsidP="007F6EC0">
      <w:pPr>
        <w:rPr>
          <w:rFonts w:ascii="Arial" w:hAnsi="Arial" w:cs="Arial"/>
          <w:sz w:val="28"/>
          <w:szCs w:val="28"/>
        </w:rPr>
      </w:pPr>
      <w:r>
        <w:rPr>
          <w:rFonts w:ascii="Arial" w:hAnsi="Arial" w:cs="Arial"/>
          <w:sz w:val="28"/>
          <w:szCs w:val="28"/>
        </w:rPr>
        <w:t xml:space="preserve">När jag var barn på Dalarö var </w:t>
      </w:r>
      <w:r w:rsidRPr="00E874D4">
        <w:rPr>
          <w:rFonts w:ascii="Arial" w:hAnsi="Arial" w:cs="Arial"/>
          <w:sz w:val="28"/>
          <w:szCs w:val="28"/>
        </w:rPr>
        <w:t>Schweizerdalen</w:t>
      </w:r>
      <w:r>
        <w:rPr>
          <w:rFonts w:ascii="Arial" w:hAnsi="Arial" w:cs="Arial"/>
          <w:sz w:val="28"/>
          <w:szCs w:val="28"/>
        </w:rPr>
        <w:t xml:space="preserve"> ett stort obebott skogs – område. Som bland annat användes till betesmark för kor, vad jag vill minnas tillhörde Pettersson i Kolbotten. Mitt emot Kolbottens hållplats kunde man för några år sedan se rester av gamla stängsel och rostig taggtråd. </w:t>
      </w:r>
    </w:p>
    <w:p w:rsidR="00C64563" w:rsidRDefault="00C64563" w:rsidP="007F6EC0">
      <w:pPr>
        <w:rPr>
          <w:rFonts w:ascii="Arial" w:hAnsi="Arial" w:cs="Arial"/>
          <w:sz w:val="28"/>
          <w:szCs w:val="28"/>
        </w:rPr>
      </w:pPr>
      <w:r>
        <w:rPr>
          <w:rFonts w:ascii="Arial" w:hAnsi="Arial" w:cs="Arial"/>
          <w:sz w:val="28"/>
          <w:szCs w:val="28"/>
        </w:rPr>
        <w:t>På de två gamla småbruken Sandviken och Vadet var lantbruket nedlagt men åkermarken brukades av Sandemar som odlade olika grödor. Vid Vadet fanns en gammal lada eller loge med gaveln mot Dalarövägen, där slaktare Karlzohn vid torget, ”Slaktar Kalle” slaktade djur. Mest kor som hämtades vid Hotellbryggan, dit de anlänt med ångslupsbolagets båtar från i första hand Ornö. Djuren drevs igenom byn av ”Slaktar Kalle” och hans folk till ladan vid Vadet där de slaktades. Vi barn brukade följa efter, men blev i regel bortkörda vid kanalbron. Vid ett tillfälle glömde de dock att köra iväg oss så vi följde med till Vadet och fick se alla fasor vad en slakt innebär, Särskilt under så primitiva förhållanden. Sedan den dagen har jag inte ätit mat som innehåller blod eller inälvor från djur och knappt kött över huvud taget.</w:t>
      </w:r>
    </w:p>
    <w:p w:rsidR="00C64563" w:rsidRDefault="00C64563" w:rsidP="007F6EC0">
      <w:pPr>
        <w:rPr>
          <w:rFonts w:ascii="Arial" w:hAnsi="Arial" w:cs="Arial"/>
          <w:sz w:val="28"/>
          <w:szCs w:val="28"/>
        </w:rPr>
      </w:pPr>
      <w:r>
        <w:rPr>
          <w:rFonts w:ascii="Arial" w:hAnsi="Arial" w:cs="Arial"/>
          <w:sz w:val="28"/>
          <w:szCs w:val="28"/>
        </w:rPr>
        <w:t xml:space="preserve">Familjen Sviberg i Vadet var de sista som var bönder där. De brukade även Sandviken, men arealen var alldeles för liten att leva på. När </w:t>
      </w:r>
      <w:r w:rsidRPr="002D7DA5">
        <w:rPr>
          <w:rFonts w:ascii="Arial" w:hAnsi="Arial" w:cs="Arial"/>
          <w:sz w:val="28"/>
          <w:szCs w:val="28"/>
        </w:rPr>
        <w:t>Schweizerdalen</w:t>
      </w:r>
      <w:r>
        <w:rPr>
          <w:rFonts w:ascii="Arial" w:hAnsi="Arial" w:cs="Arial"/>
          <w:sz w:val="28"/>
          <w:szCs w:val="28"/>
        </w:rPr>
        <w:t xml:space="preserve"> såldes av Sandemar fick Sviberg friköpa byggnaderna och flera tunnland mark där de sedan kunde stycka åtskilliga tomter.</w:t>
      </w:r>
    </w:p>
    <w:p w:rsidR="00C64563" w:rsidRDefault="00C64563" w:rsidP="007F6EC0">
      <w:pPr>
        <w:rPr>
          <w:rFonts w:ascii="Arial" w:hAnsi="Arial" w:cs="Arial"/>
          <w:sz w:val="28"/>
          <w:szCs w:val="28"/>
        </w:rPr>
      </w:pPr>
      <w:r>
        <w:rPr>
          <w:rFonts w:ascii="Arial" w:hAnsi="Arial" w:cs="Arial"/>
          <w:sz w:val="28"/>
          <w:szCs w:val="28"/>
        </w:rPr>
        <w:t xml:space="preserve">Hela </w:t>
      </w:r>
      <w:r w:rsidRPr="00FD5570">
        <w:rPr>
          <w:rFonts w:ascii="Arial" w:hAnsi="Arial" w:cs="Arial"/>
          <w:sz w:val="28"/>
          <w:szCs w:val="28"/>
        </w:rPr>
        <w:t>Schweizerdalen</w:t>
      </w:r>
      <w:r>
        <w:rPr>
          <w:rFonts w:ascii="Arial" w:hAnsi="Arial" w:cs="Arial"/>
          <w:sz w:val="28"/>
          <w:szCs w:val="28"/>
        </w:rPr>
        <w:t xml:space="preserve"> låg i Österhaninge kommun, gränsen var vid kyrkogårdens södra staket. Dalarö kyrkogård låg således i Österhaninge församling. En smal landremsa efter kanalens västra kant låg även inom Dalarö kommun. </w:t>
      </w:r>
    </w:p>
    <w:p w:rsidR="00C64563" w:rsidRDefault="00C64563" w:rsidP="007F6EC0">
      <w:pPr>
        <w:rPr>
          <w:rFonts w:ascii="Arial" w:hAnsi="Arial" w:cs="Arial"/>
          <w:sz w:val="28"/>
          <w:szCs w:val="28"/>
        </w:rPr>
      </w:pPr>
      <w:r>
        <w:rPr>
          <w:rFonts w:ascii="Arial" w:hAnsi="Arial" w:cs="Arial"/>
          <w:sz w:val="28"/>
          <w:szCs w:val="28"/>
        </w:rPr>
        <w:t xml:space="preserve">Badstranden var omgivet av ett högt stängsel med en taggtråd överst och ett par entrékiosker. På badstranden fanns ungefär ett sextiotal badhytter målade i olika ljusa kulörer. De kunde hyras hela sommaren av olika sommargäster. </w:t>
      </w:r>
    </w:p>
    <w:p w:rsidR="00C64563" w:rsidRDefault="00C64563" w:rsidP="007F6EC0">
      <w:pPr>
        <w:rPr>
          <w:rFonts w:ascii="Arial" w:hAnsi="Arial" w:cs="Arial"/>
          <w:sz w:val="28"/>
          <w:szCs w:val="28"/>
        </w:rPr>
      </w:pPr>
      <w:r>
        <w:rPr>
          <w:rFonts w:ascii="Arial" w:hAnsi="Arial" w:cs="Arial"/>
          <w:sz w:val="28"/>
          <w:szCs w:val="28"/>
        </w:rPr>
        <w:t>Där midsommarfirandet nu brukar vara var det dansbana och nöjesfält med massor av begivenheter såsom skjutbana, lyckohjul kaffeservering mm. Från en scen hördes dåtidens populära artister sjunga. När den populära ”Snoddas” uppträdde var det så mycket folk att flera hundra personer inte kom in utan fick stå utanför stängslet och lyssna.</w:t>
      </w:r>
    </w:p>
    <w:p w:rsidR="00C64563" w:rsidRDefault="00C64563" w:rsidP="007F6EC0">
      <w:pPr>
        <w:rPr>
          <w:rFonts w:ascii="Arial" w:hAnsi="Arial" w:cs="Arial"/>
          <w:sz w:val="28"/>
          <w:szCs w:val="28"/>
        </w:rPr>
      </w:pPr>
      <w:r>
        <w:rPr>
          <w:rFonts w:ascii="Arial" w:hAnsi="Arial" w:cs="Arial"/>
          <w:sz w:val="28"/>
          <w:szCs w:val="28"/>
        </w:rPr>
        <w:t xml:space="preserve">När kustflottan låg uppankrad på Sandemarsfjärden kom hundratals flottister till dansbanan och bråk uppstod ofta. Utanför grindarna patrull-erade konstapel Wilhelmsson med tre ordningsvakter. Bland annat min far, iklädda uniformsmössa med ett stort mässingsmärke och armbindel med polisemblem. Ordningsvakterna var underställda konstapel Wilhelmsson som var iklädd sommaruniform med vita byxor och vit mössa, och en sabel hängande vid sidan. </w:t>
      </w:r>
    </w:p>
    <w:p w:rsidR="00C64563" w:rsidRDefault="00C64563" w:rsidP="007F6EC0">
      <w:pPr>
        <w:rPr>
          <w:rFonts w:ascii="Arial" w:hAnsi="Arial" w:cs="Arial"/>
          <w:sz w:val="28"/>
          <w:szCs w:val="28"/>
        </w:rPr>
      </w:pPr>
      <w:r>
        <w:rPr>
          <w:rFonts w:ascii="Arial" w:hAnsi="Arial" w:cs="Arial"/>
          <w:sz w:val="28"/>
          <w:szCs w:val="28"/>
        </w:rPr>
        <w:t xml:space="preserve">Nöjesfältet flyttade efter att arrendet med Sandemar gått ut, över kanalen till den plats där sporthallen nu ligger, men försvann efter några år. Folk skaffade bilar och motorcyklar och kunde åka till andra platser för att roa sig. </w:t>
      </w:r>
    </w:p>
    <w:p w:rsidR="00C64563" w:rsidRDefault="00C64563" w:rsidP="007F6EC0">
      <w:pPr>
        <w:rPr>
          <w:rFonts w:ascii="Arial" w:hAnsi="Arial" w:cs="Arial"/>
          <w:sz w:val="28"/>
          <w:szCs w:val="28"/>
        </w:rPr>
      </w:pPr>
      <w:r>
        <w:rPr>
          <w:rFonts w:ascii="Arial" w:hAnsi="Arial" w:cs="Arial"/>
          <w:sz w:val="28"/>
          <w:szCs w:val="28"/>
        </w:rPr>
        <w:t xml:space="preserve">Där Utövägen nu går fram helt nära Sandvikssjön, mitt emot där den forna gården Sandviken låg, låg Dalarös gamla idrottsplats på gammal åkermark. Med gräsplan för fotboll och med löparbanor och hoppgropar. Till och med ett par läktare för den ofta stora publiken. </w:t>
      </w:r>
    </w:p>
    <w:p w:rsidR="00C64563" w:rsidRDefault="00C64563" w:rsidP="007F6EC0">
      <w:pPr>
        <w:rPr>
          <w:rFonts w:ascii="Arial" w:hAnsi="Arial" w:cs="Arial"/>
          <w:sz w:val="28"/>
          <w:szCs w:val="28"/>
        </w:rPr>
      </w:pPr>
      <w:r>
        <w:rPr>
          <w:rFonts w:ascii="Arial" w:hAnsi="Arial" w:cs="Arial"/>
          <w:sz w:val="28"/>
          <w:szCs w:val="28"/>
        </w:rPr>
        <w:t xml:space="preserve">På midsommarafton var det festligheter för i första hand barn, och de flesta dalaröborna var där. Det var tre eller fyra skrindor, var och en förspänd med två ardennerhästar, körda av Sandemars statare. Skrind -orna avgick från torget fullastade med barn och spelmän som trakterade fiol och dragspel medan färden gick på Dalarövägen till idrottsplatsen. En skicklig speleman var Oskar Törngren i Tegelbruket, som på fiol spelade nu bortglömda låtar. </w:t>
      </w:r>
    </w:p>
    <w:p w:rsidR="00C64563" w:rsidRDefault="00C64563" w:rsidP="007F6EC0">
      <w:pPr>
        <w:rPr>
          <w:rFonts w:ascii="Arial" w:hAnsi="Arial" w:cs="Arial"/>
          <w:sz w:val="28"/>
          <w:szCs w:val="28"/>
        </w:rPr>
      </w:pPr>
      <w:r>
        <w:rPr>
          <w:rFonts w:ascii="Arial" w:hAnsi="Arial" w:cs="Arial"/>
          <w:sz w:val="28"/>
          <w:szCs w:val="28"/>
        </w:rPr>
        <w:t xml:space="preserve">Så såldes då </w:t>
      </w:r>
      <w:r w:rsidRPr="00097715">
        <w:rPr>
          <w:rFonts w:ascii="Arial" w:hAnsi="Arial" w:cs="Arial"/>
          <w:sz w:val="28"/>
          <w:szCs w:val="28"/>
        </w:rPr>
        <w:t>Schweizerdalen</w:t>
      </w:r>
      <w:r>
        <w:rPr>
          <w:rFonts w:ascii="Arial" w:hAnsi="Arial" w:cs="Arial"/>
          <w:sz w:val="28"/>
          <w:szCs w:val="28"/>
        </w:rPr>
        <w:t xml:space="preserve"> av Sandemar, och Dalarö lilla kommun med mellan fem och sex hundra innevånare hade inte råd med några markförvärv. Man hade nog med att lösa in alla vägar och allmänningar inom Dalarö samhälle som hade ägts av familjen Wolgers. Vilka hade ägt de flesta tomter tillsammans med ättlingar till familjen Berg, tidigare ägare till Smådalarö Gård. Det blev en förmögen dalaröbo, direktör Sture Persson som bebodde villa Lyngsåsa, som tillsammans med chefen för Europafilm, Gustav Scheuts samt sin styvson Ingmar Matsgård som kom att förvärva området. Direktör Persson kallades ”södra Sveriges biografkung” och var även stor delägare i Europafilm, samt i Dalarö Bolaget, ett rederi som bedrev sjöfart med tankfartyg på världshaven. </w:t>
      </w:r>
    </w:p>
    <w:p w:rsidR="00C64563" w:rsidRDefault="00C64563" w:rsidP="007F6EC0">
      <w:pPr>
        <w:rPr>
          <w:rFonts w:ascii="Arial" w:hAnsi="Arial" w:cs="Arial"/>
          <w:sz w:val="28"/>
          <w:szCs w:val="28"/>
        </w:rPr>
      </w:pPr>
      <w:r>
        <w:rPr>
          <w:rFonts w:ascii="Arial" w:hAnsi="Arial" w:cs="Arial"/>
          <w:sz w:val="28"/>
          <w:szCs w:val="28"/>
        </w:rPr>
        <w:t xml:space="preserve">Det första man gjorde var att avverka mängder av skog, som såldes. Vid ett tillfälle låg ett Holländskt fartyg vi allmänningen i Västra Vadviken och lastade timmer avsett för den Holländska marknaden. </w:t>
      </w:r>
    </w:p>
    <w:p w:rsidR="00C64563" w:rsidRDefault="00C64563" w:rsidP="007F6EC0">
      <w:pPr>
        <w:rPr>
          <w:rFonts w:ascii="Arial" w:hAnsi="Arial" w:cs="Arial"/>
          <w:sz w:val="28"/>
          <w:szCs w:val="28"/>
        </w:rPr>
      </w:pPr>
      <w:r>
        <w:rPr>
          <w:rFonts w:ascii="Arial" w:hAnsi="Arial" w:cs="Arial"/>
          <w:sz w:val="28"/>
          <w:szCs w:val="28"/>
        </w:rPr>
        <w:t xml:space="preserve">Inne i vassen vid Sandvikssjön stod ett litet vitt pumphus som pumpade sötvatten från Sandvikssjön till generalkonsul Åkerlunds Lyngsåsa, där direktör Persson sedermera bodde. Vattnet användes till vattning i växthusen där tropiska frukter och vindruvor odlades. Genom att gräva en kanal sänktes vattennivån i Sandvikssjön med ungefär 30 cm sam - tidigt som saltvatten trängde in. </w:t>
      </w:r>
    </w:p>
    <w:p w:rsidR="00C64563" w:rsidRDefault="00C64563" w:rsidP="007F6EC0">
      <w:pPr>
        <w:rPr>
          <w:rFonts w:ascii="Arial" w:hAnsi="Arial" w:cs="Arial"/>
          <w:sz w:val="28"/>
          <w:szCs w:val="28"/>
        </w:rPr>
      </w:pPr>
      <w:r>
        <w:rPr>
          <w:rFonts w:ascii="Arial" w:hAnsi="Arial" w:cs="Arial"/>
          <w:sz w:val="28"/>
          <w:szCs w:val="28"/>
        </w:rPr>
        <w:t xml:space="preserve">Tomtbolaget som hette Dalarö Havsbad, sedermera ändrat till Dalarö Fastighetsbolag, hade storstilade planer. En plan upprättades med restaurang och hotell på badstranden. Sandvikssjön skulle muddras till segelbåtsdjup och en djupkanal med en klaffbro anläggas samt det gamla hopptornet på Sumpholmen ersättas av diverse nya anläggningar. Inget av detta kom till stånd, utom att hopptornet på Sumpholmen, som var i dåligt skick revs. </w:t>
      </w:r>
    </w:p>
    <w:p w:rsidR="00C64563" w:rsidRDefault="00C64563" w:rsidP="007F6EC0">
      <w:pPr>
        <w:rPr>
          <w:rFonts w:ascii="Arial" w:hAnsi="Arial" w:cs="Arial"/>
          <w:sz w:val="28"/>
          <w:szCs w:val="28"/>
        </w:rPr>
      </w:pPr>
      <w:r>
        <w:rPr>
          <w:rFonts w:ascii="Arial" w:hAnsi="Arial" w:cs="Arial"/>
          <w:sz w:val="28"/>
          <w:szCs w:val="28"/>
        </w:rPr>
        <w:t>Dalarövarvet var anlagt redan på trettiotalet, det var bara det att den dåtida vägen till varvet gick nedanför kyrkogården. Det var en ganska bred väg som delade kyrkogården, något söder om klockstapeln och där bland annat tung trafik förekom. Nedanför kapellet låg en gammal timmerbyggnad som använts för förvaring av strömmingsnoten och andra fiskeredskap. En gammal brygga fanns även i anslutning till not -boden. Byggnaden och bryggan tillhörde Sviberg i Vadet men låg på ofri grund. Större delen av vägen tillhörde Dalarövarvet och skänktes till kyrkan av ”Pettersson på varvet”. Så började tomtförsäljningen, vägar stakades ut av lantmätaren och hans medhjälpare. Vi barn fortsatte att leka i skogen. Och ibland var det någon som flyttade lite på en träpinne som markerade tomtgränser. Det var en hel del dalaröbor som fick arbete hos tomtbolaget med att röja skogen och att bränna ris. Många dalaröbor passade på att köpa en och annan tomt för att efter några år sälja med förtjänst. Min far som byggmästare på Dalarö handlade lite med tomter och köpte även träd på rot. Bland annat på Ornövägens södra sida. Det var innan motorsågarna kom i bruk. Träden fälldes med timmersvansar varefter timret kördes till Sandemar för sågning. Ris och toppar efter avverkning skänktes till någon mindre bemedlad dalaröbo, som på så sätt fick gratisved.</w:t>
      </w:r>
    </w:p>
    <w:p w:rsidR="00C64563" w:rsidRDefault="00C64563" w:rsidP="007F6EC0">
      <w:pPr>
        <w:rPr>
          <w:rFonts w:ascii="Arial" w:hAnsi="Arial" w:cs="Arial"/>
          <w:sz w:val="28"/>
          <w:szCs w:val="28"/>
        </w:rPr>
      </w:pPr>
      <w:r>
        <w:rPr>
          <w:rFonts w:ascii="Arial" w:hAnsi="Arial" w:cs="Arial"/>
          <w:sz w:val="28"/>
          <w:szCs w:val="28"/>
        </w:rPr>
        <w:t>En av de första som köpte tomt var Dalarö kommun som byggde ålderdomshemmet som kom att ersätta det gamla fattighuset som låg där ICA nu ligger. Fattighuset saknade såväl vatten och avlopp som värme. Det var några gamla och fattiga människor som tillsammans med tusentals vägglöss bebodde fattighuset. När jag gick i skolan hade vi träslöjd i ett rum som värmdes upp av en gammal vedspis.</w:t>
      </w:r>
    </w:p>
    <w:p w:rsidR="00C64563" w:rsidRDefault="00C64563" w:rsidP="007F6EC0">
      <w:pPr>
        <w:rPr>
          <w:rFonts w:ascii="Arial" w:hAnsi="Arial" w:cs="Arial"/>
          <w:sz w:val="28"/>
          <w:szCs w:val="28"/>
        </w:rPr>
      </w:pPr>
      <w:r>
        <w:rPr>
          <w:rFonts w:ascii="Arial" w:hAnsi="Arial" w:cs="Arial"/>
          <w:sz w:val="28"/>
          <w:szCs w:val="28"/>
        </w:rPr>
        <w:t xml:space="preserve">Omkring 1960 var i det närmaste alla tomter sålda. Då jag hade för avsikt att köpa tomt och bygga, gjorde jag ett besök på tomtkontoret på Norrlandsgatan i Stockholm för att fråga direktör Buckau om det fanns några tomter kvar. Det finns tre tomter kvar, men dom kan jag inte sälja till dig, för då törs jag inte visa mig på Dalarö mer. När han såg min besvikna min lade han till, vi har en bra tomt där vi har upplag, men det ligger en del bråte på tomten. Den kan du få köpa, vilket jag gjorde. Priset var vill jag minnas fem och femtio kvadratmetern, och jag fick ge fem kronor kvadratmetern. Bråten visade sig mest bestå av en hel del björkmassaved, vilket räckte till ved i ett par år. </w:t>
      </w:r>
    </w:p>
    <w:p w:rsidR="00C64563" w:rsidRDefault="00C64563" w:rsidP="007F6EC0">
      <w:pPr>
        <w:rPr>
          <w:rFonts w:ascii="Arial" w:hAnsi="Arial" w:cs="Arial"/>
          <w:sz w:val="28"/>
          <w:szCs w:val="28"/>
        </w:rPr>
      </w:pPr>
      <w:r>
        <w:rPr>
          <w:rFonts w:ascii="Arial" w:hAnsi="Arial" w:cs="Arial"/>
          <w:sz w:val="28"/>
          <w:szCs w:val="28"/>
        </w:rPr>
        <w:t>I den ursprungliga planen för Schweizerdalen ingick även en ny väg till Stockholm. Vägen som är inritad på de kartor jag har fått på grund av att min tomt gränsar till vägen. Vilken heter ”Nya Dalarövägen” med sträckning Dalarö – Vissvass – Bollmora och skulle förkorta vägen till huvudstaden med över en mil. Den finns fortfarande kvar i planerna över framtida vägar enligt vad myndigheterna uppger. Jag har även fått ett brev att det inte får finnas grind eller öppning i stängslet mot vägmarken. Jag hade även oturen att tillsammans med ytterligare sju fastigheter i Schweizerdalen och Malmen hamna inom den två kilometerscirkel som markerar riskzonen till det kärnkraftverk som på sjuttiotalet planerades vid Winåker, på Sandemars ägor.</w:t>
      </w:r>
    </w:p>
    <w:p w:rsidR="00C64563" w:rsidRDefault="00C64563" w:rsidP="007F6EC0">
      <w:pPr>
        <w:rPr>
          <w:rFonts w:ascii="Arial" w:hAnsi="Arial" w:cs="Arial"/>
          <w:sz w:val="28"/>
          <w:szCs w:val="28"/>
        </w:rPr>
      </w:pPr>
      <w:r>
        <w:rPr>
          <w:rFonts w:ascii="Arial" w:hAnsi="Arial" w:cs="Arial"/>
          <w:sz w:val="28"/>
          <w:szCs w:val="28"/>
        </w:rPr>
        <w:t xml:space="preserve">I tvåvåningshuset i hörnet Ornövägen – Dalarövägen, fanns under många år en skofabrik där några dalaröbor hade arbete med att tillverka ”Bing tofflor” till de intagna på fångvårdsanstalterna. </w:t>
      </w:r>
    </w:p>
    <w:p w:rsidR="00C64563" w:rsidRDefault="00C64563" w:rsidP="007F6EC0">
      <w:pPr>
        <w:rPr>
          <w:rFonts w:ascii="Arial" w:hAnsi="Arial" w:cs="Arial"/>
          <w:sz w:val="28"/>
          <w:szCs w:val="28"/>
        </w:rPr>
      </w:pPr>
      <w:r>
        <w:rPr>
          <w:rFonts w:ascii="Arial" w:hAnsi="Arial" w:cs="Arial"/>
          <w:sz w:val="28"/>
          <w:szCs w:val="28"/>
        </w:rPr>
        <w:t xml:space="preserve">När jag numera promenerar i Schweizerdalen kan jag fortfarande känna igen de platser, nu inne på tomter, som vi som barn byggde kojor, hade cykeltävlingar och klättrade i träd. Jag kan ännu se spår efter den ridbana som i början av nittonhundratalet fanns vid lilla kanalbron. </w:t>
      </w:r>
    </w:p>
    <w:p w:rsidR="00C64563" w:rsidRDefault="00C64563" w:rsidP="007F6EC0">
      <w:pPr>
        <w:rPr>
          <w:rFonts w:ascii="Arial" w:hAnsi="Arial" w:cs="Arial"/>
          <w:sz w:val="28"/>
          <w:szCs w:val="28"/>
        </w:rPr>
      </w:pPr>
      <w:r>
        <w:rPr>
          <w:rFonts w:ascii="Arial" w:hAnsi="Arial" w:cs="Arial"/>
          <w:sz w:val="28"/>
          <w:szCs w:val="28"/>
        </w:rPr>
        <w:t xml:space="preserve">När hamnen vid Stenfatet var färdig anlades även några bojplatser, vilket var mindre lyckat, då vid ett par tillfällen segelbåtar draggade och drev in på badstranden. </w:t>
      </w:r>
    </w:p>
    <w:p w:rsidR="00C64563" w:rsidRDefault="00C64563" w:rsidP="007F6EC0">
      <w:pPr>
        <w:rPr>
          <w:rFonts w:ascii="Arial" w:hAnsi="Arial" w:cs="Arial"/>
          <w:sz w:val="28"/>
          <w:szCs w:val="28"/>
        </w:rPr>
      </w:pPr>
      <w:r>
        <w:rPr>
          <w:rFonts w:ascii="Arial" w:hAnsi="Arial" w:cs="Arial"/>
          <w:sz w:val="28"/>
          <w:szCs w:val="28"/>
        </w:rPr>
        <w:t xml:space="preserve">Vid ett tillfälle drev ett lastfartyg, en gammal galeas, med trälast in och fastnade i sanden. Man fick ta in däckslasten med livbåten innan man fick loss skutan. </w:t>
      </w:r>
    </w:p>
    <w:p w:rsidR="00C64563" w:rsidRDefault="00C64563" w:rsidP="007F6EC0">
      <w:pPr>
        <w:rPr>
          <w:rFonts w:ascii="Arial" w:hAnsi="Arial" w:cs="Arial"/>
          <w:sz w:val="28"/>
          <w:szCs w:val="28"/>
        </w:rPr>
      </w:pPr>
      <w:r>
        <w:rPr>
          <w:rFonts w:ascii="Arial" w:hAnsi="Arial" w:cs="Arial"/>
          <w:sz w:val="28"/>
          <w:szCs w:val="28"/>
        </w:rPr>
        <w:t xml:space="preserve">Det är väl ungefär vad som hänt i Schweizerdalen under de sjuttio år som jag bott på Dalarö.  </w:t>
      </w:r>
    </w:p>
    <w:p w:rsidR="00C64563" w:rsidRDefault="00C64563" w:rsidP="007F6EC0">
      <w:pPr>
        <w:rPr>
          <w:rFonts w:ascii="Arial" w:hAnsi="Arial" w:cs="Arial"/>
          <w:sz w:val="28"/>
          <w:szCs w:val="28"/>
        </w:rPr>
      </w:pPr>
    </w:p>
    <w:p w:rsidR="00C64563" w:rsidRDefault="00C64563" w:rsidP="007F6EC0">
      <w:pPr>
        <w:rPr>
          <w:rFonts w:ascii="Arial" w:hAnsi="Arial" w:cs="Arial"/>
          <w:sz w:val="28"/>
          <w:szCs w:val="28"/>
        </w:rPr>
      </w:pPr>
      <w:r>
        <w:rPr>
          <w:rFonts w:ascii="Arial" w:hAnsi="Arial" w:cs="Arial"/>
          <w:sz w:val="28"/>
          <w:szCs w:val="28"/>
        </w:rPr>
        <w:t>Jag som minns detta heter Bo Tilliander</w:t>
      </w:r>
    </w:p>
    <w:p w:rsidR="00C64563" w:rsidRDefault="00C64563" w:rsidP="007F6EC0">
      <w:pPr>
        <w:rPr>
          <w:rFonts w:ascii="Arial" w:hAnsi="Arial" w:cs="Arial"/>
          <w:sz w:val="28"/>
          <w:szCs w:val="28"/>
        </w:rPr>
      </w:pPr>
    </w:p>
    <w:p w:rsidR="00C64563" w:rsidRPr="0058507F" w:rsidRDefault="00C64563" w:rsidP="007F6EC0">
      <w:pPr>
        <w:rPr>
          <w:rFonts w:ascii="Arial" w:hAnsi="Arial" w:cs="Arial"/>
          <w:sz w:val="28"/>
          <w:szCs w:val="28"/>
        </w:rPr>
      </w:pPr>
    </w:p>
    <w:p w:rsidR="00C64563" w:rsidRDefault="00C64563" w:rsidP="007F6EC0">
      <w:pPr>
        <w:rPr>
          <w:rFonts w:ascii="Arial" w:hAnsi="Arial" w:cs="Arial"/>
          <w:sz w:val="24"/>
          <w:szCs w:val="24"/>
        </w:rPr>
      </w:pPr>
    </w:p>
    <w:p w:rsidR="00C64563" w:rsidRPr="007F6EC0" w:rsidRDefault="00C64563" w:rsidP="007F6EC0">
      <w:pPr>
        <w:rPr>
          <w:rFonts w:ascii="Arial" w:hAnsi="Arial" w:cs="Arial"/>
          <w:sz w:val="24"/>
          <w:szCs w:val="24"/>
        </w:rPr>
      </w:pPr>
      <w:r>
        <w:rPr>
          <w:rFonts w:ascii="Arial" w:hAnsi="Arial" w:cs="Arial"/>
          <w:sz w:val="24"/>
          <w:szCs w:val="24"/>
        </w:rPr>
        <w:t xml:space="preserve"> </w:t>
      </w:r>
    </w:p>
    <w:sectPr w:rsidR="00C64563" w:rsidRPr="007F6EC0" w:rsidSect="008B677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563" w:rsidRDefault="00C64563" w:rsidP="000161D3">
      <w:pPr>
        <w:spacing w:after="0" w:line="240" w:lineRule="auto"/>
      </w:pPr>
      <w:r>
        <w:separator/>
      </w:r>
    </w:p>
  </w:endnote>
  <w:endnote w:type="continuationSeparator" w:id="0">
    <w:p w:rsidR="00C64563" w:rsidRDefault="00C64563" w:rsidP="00016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63" w:rsidRDefault="00C645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63" w:rsidRDefault="00C64563">
    <w:pPr>
      <w:pStyle w:val="Footer"/>
      <w:jc w:val="center"/>
    </w:pPr>
    <w:fldSimple w:instr=" PAGE   \* MERGEFORMAT ">
      <w:r>
        <w:rPr>
          <w:noProof/>
        </w:rPr>
        <w:t>2</w:t>
      </w:r>
    </w:fldSimple>
  </w:p>
  <w:p w:rsidR="00C64563" w:rsidRDefault="00C645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63" w:rsidRDefault="00C64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563" w:rsidRDefault="00C64563" w:rsidP="000161D3">
      <w:pPr>
        <w:spacing w:after="0" w:line="240" w:lineRule="auto"/>
      </w:pPr>
      <w:r>
        <w:separator/>
      </w:r>
    </w:p>
  </w:footnote>
  <w:footnote w:type="continuationSeparator" w:id="0">
    <w:p w:rsidR="00C64563" w:rsidRDefault="00C64563" w:rsidP="00016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63" w:rsidRDefault="00C645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63" w:rsidRDefault="00C645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563" w:rsidRDefault="00C645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EC0"/>
    <w:rsid w:val="000161D3"/>
    <w:rsid w:val="00080C72"/>
    <w:rsid w:val="00097715"/>
    <w:rsid w:val="00146D48"/>
    <w:rsid w:val="001F18EF"/>
    <w:rsid w:val="00260423"/>
    <w:rsid w:val="002D6734"/>
    <w:rsid w:val="002D7DA5"/>
    <w:rsid w:val="00324A65"/>
    <w:rsid w:val="003778D9"/>
    <w:rsid w:val="00382015"/>
    <w:rsid w:val="003D1664"/>
    <w:rsid w:val="004172E0"/>
    <w:rsid w:val="004B468E"/>
    <w:rsid w:val="004E6D80"/>
    <w:rsid w:val="00520290"/>
    <w:rsid w:val="005347CB"/>
    <w:rsid w:val="0058507F"/>
    <w:rsid w:val="00685A8A"/>
    <w:rsid w:val="006F3FD3"/>
    <w:rsid w:val="007B124A"/>
    <w:rsid w:val="007D0FF1"/>
    <w:rsid w:val="007F6EC0"/>
    <w:rsid w:val="00821344"/>
    <w:rsid w:val="00870A59"/>
    <w:rsid w:val="008B6773"/>
    <w:rsid w:val="008C26F1"/>
    <w:rsid w:val="009041EC"/>
    <w:rsid w:val="00954515"/>
    <w:rsid w:val="00A82B32"/>
    <w:rsid w:val="00B71EAF"/>
    <w:rsid w:val="00BB201B"/>
    <w:rsid w:val="00BC2445"/>
    <w:rsid w:val="00C34E59"/>
    <w:rsid w:val="00C64563"/>
    <w:rsid w:val="00C66212"/>
    <w:rsid w:val="00CE66C2"/>
    <w:rsid w:val="00D47FD7"/>
    <w:rsid w:val="00D572C0"/>
    <w:rsid w:val="00DB50E2"/>
    <w:rsid w:val="00E73A7C"/>
    <w:rsid w:val="00E874D4"/>
    <w:rsid w:val="00E96BCF"/>
    <w:rsid w:val="00ED5B62"/>
    <w:rsid w:val="00F10696"/>
    <w:rsid w:val="00F46E46"/>
    <w:rsid w:val="00F9263A"/>
    <w:rsid w:val="00FA023E"/>
    <w:rsid w:val="00FD55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73"/>
    <w:pPr>
      <w:spacing w:after="200" w:line="276" w:lineRule="auto"/>
    </w:pPr>
    <w:rPr>
      <w:rFonts w:cs="Calibri"/>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161D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61D3"/>
  </w:style>
  <w:style w:type="paragraph" w:styleId="Footer">
    <w:name w:val="footer"/>
    <w:basedOn w:val="Normal"/>
    <w:link w:val="FooterChar"/>
    <w:uiPriority w:val="99"/>
    <w:rsid w:val="000161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1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6</Pages>
  <Words>1772</Words>
  <Characters>10104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SCHWEIZERDALEN  </dc:title>
  <dc:subject/>
  <dc:creator>Agneta Hermansson</dc:creator>
  <cp:keywords/>
  <dc:description/>
  <cp:lastModifiedBy>s59301</cp:lastModifiedBy>
  <cp:revision>2</cp:revision>
  <dcterms:created xsi:type="dcterms:W3CDTF">2012-09-11T14:53:00Z</dcterms:created>
  <dcterms:modified xsi:type="dcterms:W3CDTF">2012-09-11T14:53:00Z</dcterms:modified>
</cp:coreProperties>
</file>